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DF" w:rsidRDefault="001C6DDF" w:rsidP="00481330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DDF" w:rsidRPr="00481330" w:rsidRDefault="001C6DDF" w:rsidP="00914069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30">
        <w:rPr>
          <w:rFonts w:ascii="Times New Roman" w:hAnsi="Times New Roman" w:cs="Times New Roman"/>
          <w:b/>
          <w:bCs/>
          <w:sz w:val="28"/>
          <w:szCs w:val="28"/>
        </w:rPr>
        <w:t>Veselský oddíl turistiky při TJ Lokomotiva Veselí nad Lužnicí zve všechny příznivce zdravé</w:t>
      </w:r>
      <w:r>
        <w:rPr>
          <w:rFonts w:ascii="Times New Roman" w:hAnsi="Times New Roman" w:cs="Times New Roman"/>
          <w:b/>
          <w:bCs/>
          <w:sz w:val="28"/>
          <w:szCs w:val="28"/>
        </w:rPr>
        <w:t>ho pohybu a krásné přírody na 36</w:t>
      </w:r>
      <w:r w:rsidRPr="00481330">
        <w:rPr>
          <w:rFonts w:ascii="Times New Roman" w:hAnsi="Times New Roman" w:cs="Times New Roman"/>
          <w:b/>
          <w:bCs/>
          <w:sz w:val="28"/>
          <w:szCs w:val="28"/>
        </w:rPr>
        <w:t>.ročník</w:t>
      </w:r>
    </w:p>
    <w:p w:rsidR="001C6DDF" w:rsidRPr="00481330" w:rsidRDefault="001C6DDF" w:rsidP="00914069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30">
        <w:rPr>
          <w:rFonts w:ascii="Times New Roman" w:hAnsi="Times New Roman" w:cs="Times New Roman"/>
          <w:b/>
          <w:bCs/>
          <w:sz w:val="28"/>
          <w:szCs w:val="28"/>
        </w:rPr>
        <w:t>orientačního turistického pochodu a cyklojízdy kolem rybníků Třeboňské pánve</w:t>
      </w:r>
    </w:p>
    <w:p w:rsidR="001C6DDF" w:rsidRDefault="001C6DDF" w:rsidP="00914069">
      <w:pPr>
        <w:pStyle w:val="Import1"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DDF" w:rsidRDefault="001C6DDF" w:rsidP="00914069">
      <w:pPr>
        <w:pStyle w:val="Import1"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DDF" w:rsidRDefault="001C6DDF" w:rsidP="00914069">
      <w:pPr>
        <w:pStyle w:val="Import1"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DDF" w:rsidRPr="0090494C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984806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984806"/>
          <w:sz w:val="96"/>
          <w:szCs w:val="96"/>
        </w:rPr>
        <w:t>Krčínův labyrint</w:t>
      </w:r>
    </w:p>
    <w:p w:rsidR="001C6DDF" w:rsidRPr="00481330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1C6DDF" w:rsidRPr="007672E7" w:rsidRDefault="001C6DDF" w:rsidP="00914069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Sobota 17</w:t>
      </w:r>
      <w:r w:rsidRPr="007672E7">
        <w:rPr>
          <w:rFonts w:ascii="Times New Roman" w:hAnsi="Times New Roman" w:cs="Times New Roman"/>
          <w:b/>
          <w:bCs/>
          <w:color w:val="FF0000"/>
          <w:sz w:val="48"/>
          <w:szCs w:val="48"/>
        </w:rPr>
        <w:t>. zář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í 2022</w:t>
      </w:r>
    </w:p>
    <w:p w:rsidR="001C6DDF" w:rsidRDefault="001C6DDF" w:rsidP="000D6CB4">
      <w:pPr>
        <w:pStyle w:val="Import1"/>
        <w:widowControl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Prezence a start:</w:t>
      </w:r>
      <w:r>
        <w:rPr>
          <w:rFonts w:ascii="Times New Roman" w:hAnsi="Times New Roman" w:cs="Times New Roman"/>
          <w:sz w:val="32"/>
          <w:szCs w:val="32"/>
        </w:rPr>
        <w:t xml:space="preserve"> průběžně od 7 do 10 h od restaurace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Hokejka u zimního stadionu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Startovné:</w:t>
      </w:r>
      <w:r>
        <w:rPr>
          <w:rFonts w:ascii="Times New Roman" w:hAnsi="Times New Roman" w:cs="Times New Roman"/>
          <w:sz w:val="32"/>
          <w:szCs w:val="32"/>
        </w:rPr>
        <w:t xml:space="preserve"> 30 Kč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Pěší trasy:</w:t>
      </w:r>
      <w:r>
        <w:rPr>
          <w:rFonts w:ascii="Times New Roman" w:hAnsi="Times New Roman" w:cs="Times New Roman"/>
          <w:sz w:val="32"/>
          <w:szCs w:val="32"/>
        </w:rPr>
        <w:t xml:space="preserve"> od 10 do 50 km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Cyklotrasy:</w:t>
      </w:r>
      <w:r>
        <w:rPr>
          <w:rFonts w:ascii="Times New Roman" w:hAnsi="Times New Roman" w:cs="Times New Roman"/>
          <w:sz w:val="32"/>
          <w:szCs w:val="32"/>
        </w:rPr>
        <w:t xml:space="preserve"> od 30 do 130 km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Cíl:</w:t>
      </w:r>
      <w:r>
        <w:rPr>
          <w:rFonts w:ascii="Times New Roman" w:hAnsi="Times New Roman" w:cs="Times New Roman"/>
          <w:sz w:val="32"/>
          <w:szCs w:val="32"/>
        </w:rPr>
        <w:t xml:space="preserve"> pro všechny trasy do 18 h opět u Hokejky ve Veselí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Turistické mapy</w:t>
      </w:r>
      <w:r w:rsidRPr="00992873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je možné zakoupit předem v Infocentru nebo přímo na startu</w:t>
      </w:r>
    </w:p>
    <w:p w:rsidR="001C6DDF" w:rsidRPr="00794403" w:rsidRDefault="001C6DDF" w:rsidP="00914069">
      <w:pPr>
        <w:pStyle w:val="Import1"/>
        <w:widowControl/>
        <w:spacing w:line="240" w:lineRule="auto"/>
        <w:jc w:val="center"/>
        <w:rPr>
          <w:rFonts w:ascii="Comic Sans MS" w:hAnsi="Comic Sans MS" w:cs="Comic Sans MS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Odměna:</w:t>
      </w:r>
      <w:r>
        <w:rPr>
          <w:rFonts w:ascii="Times New Roman" w:hAnsi="Times New Roman" w:cs="Times New Roman"/>
          <w:sz w:val="32"/>
          <w:szCs w:val="32"/>
        </w:rPr>
        <w:t>pamětní list a drobná pozornost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Občerstvení: </w:t>
      </w:r>
      <w:r>
        <w:rPr>
          <w:rFonts w:ascii="Times New Roman" w:hAnsi="Times New Roman" w:cs="Times New Roman"/>
          <w:sz w:val="32"/>
          <w:szCs w:val="32"/>
        </w:rPr>
        <w:t>prodej jídel a nápojů na startu a v cíli a v provozovnách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pohostinství na trase</w:t>
      </w:r>
    </w:p>
    <w:p w:rsidR="001C6DDF" w:rsidRDefault="001C6DDF" w:rsidP="000D6CB4">
      <w:pPr>
        <w:pStyle w:val="Import1"/>
        <w:widowControl/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C6DDF" w:rsidRPr="00EB01A5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color w:val="008000"/>
          <w:sz w:val="32"/>
          <w:szCs w:val="32"/>
        </w:rPr>
      </w:pPr>
      <w:r w:rsidRPr="00EB01A5">
        <w:rPr>
          <w:rFonts w:ascii="Times New Roman" w:hAnsi="Times New Roman" w:cs="Times New Roman"/>
          <w:b/>
          <w:bCs/>
          <w:i/>
          <w:iCs/>
          <w:color w:val="008000"/>
          <w:sz w:val="32"/>
          <w:szCs w:val="32"/>
        </w:rPr>
        <w:t>Bližší informace:</w:t>
      </w:r>
      <w:r w:rsidRPr="00EB01A5">
        <w:rPr>
          <w:rFonts w:ascii="Times New Roman" w:hAnsi="Times New Roman" w:cs="Times New Roman"/>
          <w:i/>
          <w:iCs/>
          <w:color w:val="008000"/>
          <w:sz w:val="32"/>
          <w:szCs w:val="32"/>
        </w:rPr>
        <w:t xml:space="preserve"> tel. 724 172 827, 721 201 248, 381 548180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cs="Times New Roman"/>
          <w:i/>
          <w:iCs/>
          <w:color w:val="008000"/>
          <w:sz w:val="32"/>
          <w:szCs w:val="32"/>
        </w:rPr>
      </w:pPr>
      <w:r w:rsidRPr="00545E34">
        <w:rPr>
          <w:rFonts w:ascii="Times New Roman" w:hAnsi="Times New Roman" w:cs="Times New Roman"/>
          <w:i/>
          <w:iCs/>
          <w:color w:val="008000"/>
          <w:sz w:val="32"/>
          <w:szCs w:val="32"/>
        </w:rPr>
        <w:t>nebo na</w:t>
      </w:r>
      <w:r>
        <w:rPr>
          <w:rFonts w:ascii="Times New Roman" w:hAnsi="Times New Roman" w:cs="Times New Roman"/>
          <w:i/>
          <w:iCs/>
          <w:color w:val="008000"/>
          <w:sz w:val="32"/>
          <w:szCs w:val="32"/>
        </w:rPr>
        <w:t xml:space="preserve"> </w:t>
      </w:r>
      <w:hyperlink r:id="rId4" w:history="1">
        <w:r>
          <w:rPr>
            <w:rStyle w:val="Hyperlink"/>
            <w:i/>
            <w:iCs/>
            <w:color w:val="000000"/>
            <w:sz w:val="32"/>
            <w:szCs w:val="32"/>
          </w:rPr>
          <w:t>www.Krajemrybniku.cz</w:t>
        </w:r>
      </w:hyperlink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Na vaši hojnou účast se těší veselští turisté.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C6DDF" w:rsidRDefault="001C6DDF" w:rsidP="00914069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137.25pt;height:137.25pt;visibility:visible">
            <v:imagedata r:id="rId5" o:title=""/>
          </v:shape>
        </w:pict>
      </w:r>
    </w:p>
    <w:sectPr w:rsidR="001C6DDF" w:rsidSect="00481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330"/>
    <w:rsid w:val="00020741"/>
    <w:rsid w:val="00072735"/>
    <w:rsid w:val="000D6CB4"/>
    <w:rsid w:val="001333EF"/>
    <w:rsid w:val="001B1FE9"/>
    <w:rsid w:val="001C6DDF"/>
    <w:rsid w:val="001E09DA"/>
    <w:rsid w:val="002039A1"/>
    <w:rsid w:val="00267931"/>
    <w:rsid w:val="002B2CAB"/>
    <w:rsid w:val="002B3A08"/>
    <w:rsid w:val="003B0B9A"/>
    <w:rsid w:val="004724A3"/>
    <w:rsid w:val="00481330"/>
    <w:rsid w:val="004F0210"/>
    <w:rsid w:val="00524BB1"/>
    <w:rsid w:val="00545E34"/>
    <w:rsid w:val="0058265D"/>
    <w:rsid w:val="005B3DD0"/>
    <w:rsid w:val="007672E7"/>
    <w:rsid w:val="00794403"/>
    <w:rsid w:val="00796623"/>
    <w:rsid w:val="007973BF"/>
    <w:rsid w:val="0087321A"/>
    <w:rsid w:val="008E624B"/>
    <w:rsid w:val="0090494C"/>
    <w:rsid w:val="00914069"/>
    <w:rsid w:val="00944354"/>
    <w:rsid w:val="00992873"/>
    <w:rsid w:val="009C79AA"/>
    <w:rsid w:val="009D1ACF"/>
    <w:rsid w:val="009E1A54"/>
    <w:rsid w:val="00A5039C"/>
    <w:rsid w:val="00A64EE3"/>
    <w:rsid w:val="00B37F45"/>
    <w:rsid w:val="00BE7C12"/>
    <w:rsid w:val="00C329D0"/>
    <w:rsid w:val="00C5199B"/>
    <w:rsid w:val="00D254DF"/>
    <w:rsid w:val="00D46CA0"/>
    <w:rsid w:val="00D7344D"/>
    <w:rsid w:val="00E23917"/>
    <w:rsid w:val="00EB01A5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1">
    <w:name w:val="Import 1"/>
    <w:basedOn w:val="Normal"/>
    <w:uiPriority w:val="99"/>
    <w:rsid w:val="0048133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16" w:lineRule="auto"/>
    </w:pPr>
    <w:rPr>
      <w:rFonts w:ascii="Courier New" w:eastAsia="Times New Roman" w:hAnsi="Courier New" w:cs="Courier New"/>
      <w:noProof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8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3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46CA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rajemrybni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123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Hák Míra</dc:creator>
  <cp:keywords/>
  <dc:description/>
  <cp:lastModifiedBy>x</cp:lastModifiedBy>
  <cp:revision>43</cp:revision>
  <dcterms:created xsi:type="dcterms:W3CDTF">2015-08-19T16:33:00Z</dcterms:created>
  <dcterms:modified xsi:type="dcterms:W3CDTF">2022-09-05T15:09:00Z</dcterms:modified>
</cp:coreProperties>
</file>